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36" w:rsidRPr="00853E36" w:rsidRDefault="003A3CD2" w:rsidP="00853E36">
      <w:pPr>
        <w:jc w:val="center"/>
        <w:rPr>
          <w:b/>
          <w:sz w:val="24"/>
        </w:rPr>
      </w:pPr>
      <w:r>
        <w:rPr>
          <w:b/>
          <w:sz w:val="24"/>
        </w:rPr>
        <w:t xml:space="preserve">Campus France </w:t>
      </w:r>
    </w:p>
    <w:p w:rsidR="00853E36" w:rsidRPr="00853E36" w:rsidRDefault="00853E36" w:rsidP="00853E36">
      <w:pPr>
        <w:jc w:val="center"/>
        <w:rPr>
          <w:b/>
        </w:rPr>
      </w:pPr>
      <w:r w:rsidRPr="00853E36">
        <w:rPr>
          <w:b/>
        </w:rPr>
        <w:t>Liste des pays et régions concernés</w:t>
      </w:r>
      <w:r w:rsidR="003A3CD2">
        <w:rPr>
          <w:b/>
        </w:rPr>
        <w:t xml:space="preserve"> par</w:t>
      </w:r>
      <w:r w:rsidR="003A3CD2" w:rsidRPr="003A3CD2">
        <w:rPr>
          <w:b/>
          <w:sz w:val="24"/>
        </w:rPr>
        <w:t xml:space="preserve"> </w:t>
      </w:r>
      <w:r w:rsidR="003A3CD2" w:rsidRPr="00853E36">
        <w:rPr>
          <w:b/>
          <w:sz w:val="24"/>
        </w:rPr>
        <w:t>Etudes en France</w:t>
      </w:r>
    </w:p>
    <w:p w:rsidR="00853E36" w:rsidRDefault="00853E36"/>
    <w:p w:rsidR="00853E36" w:rsidRDefault="00853E36">
      <w:pPr>
        <w:sectPr w:rsidR="00853E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853E36" w:rsidRDefault="00853E36">
      <w:r>
        <w:t>Algérie</w:t>
      </w:r>
      <w:r>
        <w:t xml:space="preserve"> </w:t>
      </w:r>
    </w:p>
    <w:p w:rsidR="00853E36" w:rsidRDefault="00853E36">
      <w:r>
        <w:t>Argentine</w:t>
      </w:r>
    </w:p>
    <w:p w:rsidR="00853E36" w:rsidRDefault="00853E36">
      <w:r>
        <w:t>Bénin</w:t>
      </w:r>
    </w:p>
    <w:p w:rsidR="00853E36" w:rsidRDefault="00853E36">
      <w:r>
        <w:t>Brésil</w:t>
      </w:r>
      <w:r>
        <w:t xml:space="preserve"> </w:t>
      </w:r>
    </w:p>
    <w:p w:rsidR="00853E36" w:rsidRDefault="00853E36">
      <w:r>
        <w:t>Burkina Faso</w:t>
      </w:r>
    </w:p>
    <w:p w:rsidR="00853E36" w:rsidRDefault="00853E36">
      <w:r>
        <w:t>Burundi</w:t>
      </w:r>
    </w:p>
    <w:p w:rsidR="00853E36" w:rsidRDefault="00853E36">
      <w:r>
        <w:t>Cameroun</w:t>
      </w:r>
    </w:p>
    <w:p w:rsidR="00853E36" w:rsidRDefault="00853E36">
      <w:r>
        <w:t>Chili</w:t>
      </w:r>
    </w:p>
    <w:p w:rsidR="00853E36" w:rsidRDefault="00853E36">
      <w:r>
        <w:t>Chine</w:t>
      </w:r>
    </w:p>
    <w:p w:rsidR="00853E36" w:rsidRDefault="00853E36">
      <w:r>
        <w:t>Colombie</w:t>
      </w:r>
      <w:r>
        <w:t xml:space="preserve"> </w:t>
      </w:r>
    </w:p>
    <w:p w:rsidR="00853E36" w:rsidRDefault="00853E36">
      <w:r>
        <w:t>Comores</w:t>
      </w:r>
      <w:r>
        <w:t xml:space="preserve"> </w:t>
      </w:r>
    </w:p>
    <w:p w:rsidR="00853E36" w:rsidRDefault="00853E36">
      <w:r>
        <w:t>Congo</w:t>
      </w:r>
    </w:p>
    <w:p w:rsidR="00853E36" w:rsidRDefault="00853E36">
      <w:r>
        <w:t>Corée du Sud</w:t>
      </w:r>
    </w:p>
    <w:p w:rsidR="00853E36" w:rsidRDefault="00853E36">
      <w:r>
        <w:t>Côte d'Ivoire</w:t>
      </w:r>
    </w:p>
    <w:p w:rsidR="00853E36" w:rsidRDefault="00853E36">
      <w:r>
        <w:t>Djibouti</w:t>
      </w:r>
    </w:p>
    <w:p w:rsidR="00853E36" w:rsidRDefault="00853E36">
      <w:r>
        <w:t xml:space="preserve">Egypte </w:t>
      </w:r>
    </w:p>
    <w:p w:rsidR="00853E36" w:rsidRDefault="00853E36">
      <w:r>
        <w:t>Etats-Unis</w:t>
      </w:r>
    </w:p>
    <w:p w:rsidR="00853E36" w:rsidRDefault="00853E36">
      <w:r>
        <w:t>Gabon</w:t>
      </w:r>
    </w:p>
    <w:p w:rsidR="00853E36" w:rsidRDefault="00853E36">
      <w:r>
        <w:t>Guinée</w:t>
      </w:r>
      <w:r>
        <w:t xml:space="preserve"> </w:t>
      </w:r>
    </w:p>
    <w:p w:rsidR="00853E36" w:rsidRDefault="00853E36">
      <w:r>
        <w:t>Haïti</w:t>
      </w:r>
      <w:r>
        <w:t xml:space="preserve"> </w:t>
      </w:r>
    </w:p>
    <w:p w:rsidR="00853E36" w:rsidRDefault="00853E36">
      <w:r>
        <w:t>Inde</w:t>
      </w:r>
      <w:r>
        <w:t xml:space="preserve"> </w:t>
      </w:r>
    </w:p>
    <w:p w:rsidR="00853E36" w:rsidRDefault="00853E36">
      <w:r>
        <w:t>Indonésie</w:t>
      </w:r>
      <w:r>
        <w:t xml:space="preserve"> </w:t>
      </w:r>
    </w:p>
    <w:p w:rsidR="00853E36" w:rsidRDefault="00853E36">
      <w:r>
        <w:t>Iran</w:t>
      </w:r>
      <w:r>
        <w:t xml:space="preserve"> </w:t>
      </w:r>
    </w:p>
    <w:p w:rsidR="00853E36" w:rsidRDefault="00853E36">
      <w:r>
        <w:t>Japon</w:t>
      </w:r>
      <w:r>
        <w:t xml:space="preserve"> </w:t>
      </w:r>
    </w:p>
    <w:p w:rsidR="00853E36" w:rsidRDefault="00853E36">
      <w:proofErr w:type="spellStart"/>
      <w:r>
        <w:t>Koweit</w:t>
      </w:r>
      <w:proofErr w:type="spellEnd"/>
    </w:p>
    <w:p w:rsidR="00853E36" w:rsidRDefault="00853E36">
      <w:r>
        <w:t>Liban</w:t>
      </w:r>
    </w:p>
    <w:p w:rsidR="00853E36" w:rsidRDefault="00853E36">
      <w:r>
        <w:t>Madagascar</w:t>
      </w:r>
    </w:p>
    <w:p w:rsidR="00853E36" w:rsidRDefault="00853E36">
      <w:r>
        <w:t>Mali</w:t>
      </w:r>
    </w:p>
    <w:p w:rsidR="00853E36" w:rsidRDefault="00853E36">
      <w:r>
        <w:t>Maroc</w:t>
      </w:r>
      <w:r>
        <w:t xml:space="preserve"> </w:t>
      </w:r>
    </w:p>
    <w:p w:rsidR="00853E36" w:rsidRDefault="00853E36">
      <w:r>
        <w:t>Maurice</w:t>
      </w:r>
    </w:p>
    <w:p w:rsidR="00853E36" w:rsidRDefault="00853E36">
      <w:r>
        <w:t>Mauritanie</w:t>
      </w:r>
    </w:p>
    <w:p w:rsidR="00853E36" w:rsidRDefault="00853E36">
      <w:r>
        <w:t>Mexique</w:t>
      </w:r>
    </w:p>
    <w:p w:rsidR="00853E36" w:rsidRDefault="00853E36">
      <w:r>
        <w:t>Nigéria</w:t>
      </w:r>
      <w:r>
        <w:t xml:space="preserve"> </w:t>
      </w:r>
    </w:p>
    <w:p w:rsidR="00853E36" w:rsidRDefault="00853E36">
      <w:r>
        <w:t>Pérou</w:t>
      </w:r>
      <w:r>
        <w:t xml:space="preserve"> </w:t>
      </w:r>
    </w:p>
    <w:p w:rsidR="00853E36" w:rsidRDefault="00853E36">
      <w:r>
        <w:t>R</w:t>
      </w:r>
      <w:r>
        <w:t>épublique démocratique du Congo</w:t>
      </w:r>
      <w:r>
        <w:t xml:space="preserve"> </w:t>
      </w:r>
    </w:p>
    <w:p w:rsidR="00853E36" w:rsidRDefault="00853E36">
      <w:r>
        <w:t>Russie</w:t>
      </w:r>
      <w:r>
        <w:t xml:space="preserve"> </w:t>
      </w:r>
    </w:p>
    <w:p w:rsidR="00853E36" w:rsidRDefault="00853E36">
      <w:r>
        <w:t>Sénégal</w:t>
      </w:r>
      <w:r>
        <w:t xml:space="preserve"> </w:t>
      </w:r>
    </w:p>
    <w:p w:rsidR="00853E36" w:rsidRDefault="00853E36">
      <w:r>
        <w:t>Singapour</w:t>
      </w:r>
    </w:p>
    <w:p w:rsidR="00853E36" w:rsidRDefault="00853E36">
      <w:r>
        <w:t>Taïwan</w:t>
      </w:r>
      <w:r>
        <w:t xml:space="preserve"> </w:t>
      </w:r>
    </w:p>
    <w:p w:rsidR="00853E36" w:rsidRDefault="00853E36">
      <w:r>
        <w:t>Togo</w:t>
      </w:r>
    </w:p>
    <w:p w:rsidR="00853E36" w:rsidRDefault="00853E36">
      <w:r>
        <w:t>Tunisie</w:t>
      </w:r>
      <w:r>
        <w:t xml:space="preserve"> </w:t>
      </w:r>
    </w:p>
    <w:p w:rsidR="00853E36" w:rsidRDefault="00853E36">
      <w:r>
        <w:t>Turquie</w:t>
      </w:r>
    </w:p>
    <w:p w:rsidR="00E507B0" w:rsidRDefault="00853E36">
      <w:r>
        <w:t>Vietnam</w:t>
      </w:r>
    </w:p>
    <w:sectPr w:rsidR="00E507B0" w:rsidSect="00853E3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6"/>
    <w:rsid w:val="003A3CD2"/>
    <w:rsid w:val="00853E36"/>
    <w:rsid w:val="00E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1DFF"/>
  <w15:chartTrackingRefBased/>
  <w15:docId w15:val="{09DA8A36-7DA6-47F5-95C1-C626EAEF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194069AF</Template>
  <TotalTime>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Oumelkheir SAHNOUNE</dc:creator>
  <cp:keywords/>
  <dc:description/>
  <cp:lastModifiedBy>Oumelkheir SAHNOUNE</cp:lastModifiedBy>
  <cp:revision>2</cp:revision>
  <dcterms:created xsi:type="dcterms:W3CDTF">2019-04-08T09:00:00Z</dcterms:created>
  <dcterms:modified xsi:type="dcterms:W3CDTF">2019-04-08T09:07:00Z</dcterms:modified>
</cp:coreProperties>
</file>